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5B" w:rsidRDefault="00F8725B" w:rsidP="00A47964">
      <w:pPr>
        <w:spacing w:after="0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7964" w:rsidRDefault="00351E42" w:rsidP="00A47964">
      <w:pPr>
        <w:spacing w:after="0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1E4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План мероприятий по улуч</w:t>
      </w:r>
      <w:r w:rsidR="005E262D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шению качества работы учреждений</w:t>
      </w:r>
      <w:r w:rsidRPr="00351E4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A47964" w:rsidRDefault="005E262D" w:rsidP="00A47964">
      <w:pPr>
        <w:spacing w:after="0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оказывающих</w:t>
      </w:r>
      <w:r w:rsidR="00351E42" w:rsidRPr="00351E4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услуги в сфере образования</w:t>
      </w:r>
      <w:r w:rsidR="00351E4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Березовского городского округа</w:t>
      </w:r>
    </w:p>
    <w:p w:rsidR="00A47964" w:rsidRDefault="00A47964">
      <w:pP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7964" w:rsidRDefault="000A225A">
      <w:pP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Дошкольные </w:t>
      </w:r>
      <w:r w:rsidR="00A479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032"/>
        <w:gridCol w:w="7165"/>
      </w:tblGrid>
      <w:tr w:rsidR="00351E42" w:rsidRPr="00525298" w:rsidTr="00525298">
        <w:tc>
          <w:tcPr>
            <w:tcW w:w="199" w:type="pct"/>
            <w:vAlign w:val="center"/>
          </w:tcPr>
          <w:p w:rsidR="00351E42" w:rsidRPr="00525298" w:rsidRDefault="00351E42" w:rsidP="00525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298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78" w:type="pct"/>
            <w:vAlign w:val="center"/>
          </w:tcPr>
          <w:p w:rsidR="00351E42" w:rsidRPr="00525298" w:rsidRDefault="00351E42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298">
              <w:rPr>
                <w:rStyle w:val="a3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Наименование (по уставу)</w:t>
            </w:r>
          </w:p>
        </w:tc>
        <w:tc>
          <w:tcPr>
            <w:tcW w:w="2423" w:type="pct"/>
            <w:vAlign w:val="center"/>
          </w:tcPr>
          <w:p w:rsidR="00351E42" w:rsidRPr="00525298" w:rsidRDefault="00351E42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298">
              <w:rPr>
                <w:rStyle w:val="a3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План мероприятий по улучшению качества работы учреждения</w:t>
            </w:r>
          </w:p>
        </w:tc>
      </w:tr>
      <w:tr w:rsidR="00F8725B" w:rsidRPr="00525298" w:rsidTr="00F8725B">
        <w:trPr>
          <w:trHeight w:val="1158"/>
        </w:trPr>
        <w:tc>
          <w:tcPr>
            <w:tcW w:w="199" w:type="pct"/>
            <w:vAlign w:val="center"/>
          </w:tcPr>
          <w:p w:rsidR="00F8725B" w:rsidRPr="00525298" w:rsidRDefault="00F8725B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29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78" w:type="pct"/>
          </w:tcPr>
          <w:p w:rsidR="00F8725B" w:rsidRPr="000C00EE" w:rsidRDefault="00F8725B" w:rsidP="00F8725B">
            <w:pPr>
              <w:contextualSpacing/>
              <w:rPr>
                <w:rFonts w:ascii="Times New Roman" w:hAnsi="Times New Roman"/>
              </w:rPr>
            </w:pPr>
            <w:r w:rsidRPr="000C00E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</w:t>
            </w:r>
            <w:r>
              <w:rPr>
                <w:rFonts w:ascii="Times New Roman" w:hAnsi="Times New Roman"/>
              </w:rPr>
              <w:t xml:space="preserve"> </w:t>
            </w:r>
            <w:r w:rsidRPr="000C00EE">
              <w:rPr>
                <w:rFonts w:ascii="Times New Roman" w:hAnsi="Times New Roman"/>
                <w:b/>
              </w:rPr>
              <w:t>«Звёздочка»</w:t>
            </w:r>
            <w:r w:rsidRPr="000C00EE">
              <w:rPr>
                <w:rFonts w:ascii="Times New Roman" w:hAnsi="Times New Roman"/>
              </w:rPr>
              <w:t xml:space="preserve"> общеразвивающего вида с приоритетным осуществлением деятельности по познавательно-речевому направлению развития воспитанников</w:t>
            </w:r>
          </w:p>
        </w:tc>
        <w:tc>
          <w:tcPr>
            <w:tcW w:w="2423" w:type="pct"/>
            <w:vAlign w:val="center"/>
          </w:tcPr>
          <w:p w:rsidR="007B6DF6" w:rsidRPr="00525298" w:rsidRDefault="00420602" w:rsidP="00420602">
            <w:pPr>
              <w:spacing w:after="0" w:line="240" w:lineRule="auto"/>
              <w:rPr>
                <w:color w:val="000000"/>
              </w:rPr>
            </w:pPr>
            <w:hyperlink r:id="rId5" w:history="1">
              <w:proofErr w:type="gramStart"/>
              <w:r w:rsidRPr="009257CA">
                <w:rPr>
                  <w:rStyle w:val="a5"/>
                  <w:rFonts w:ascii="Arial" w:hAnsi="Arial" w:cs="Arial"/>
                  <w:shd w:val="clear" w:color="auto" w:fill="FFFFFF"/>
                </w:rPr>
                <w:t>htt</w:t>
              </w:r>
              <w:r w:rsidRPr="009257CA">
                <w:rPr>
                  <w:rStyle w:val="a5"/>
                  <w:rFonts w:ascii="Arial" w:hAnsi="Arial" w:cs="Arial"/>
                  <w:shd w:val="clear" w:color="auto" w:fill="FFFFFF"/>
                </w:rPr>
                <w:t>p</w:t>
              </w:r>
              <w:r w:rsidRPr="009257CA">
                <w:rPr>
                  <w:rStyle w:val="a5"/>
                  <w:rFonts w:ascii="Arial" w:hAnsi="Arial" w:cs="Arial"/>
                  <w:shd w:val="clear" w:color="auto" w:fill="FFFFFF"/>
                </w:rPr>
                <w:t>s</w:t>
              </w:r>
              <w:r w:rsidRPr="009257CA">
                <w:rPr>
                  <w:rStyle w:val="a5"/>
                  <w:rFonts w:ascii="Arial" w:hAnsi="Arial" w:cs="Arial"/>
                  <w:shd w:val="clear" w:color="auto" w:fill="FFFFFF"/>
                </w:rPr>
                <w:t>:</w:t>
              </w:r>
              <w:r w:rsidRPr="009257CA">
                <w:rPr>
                  <w:rStyle w:val="a5"/>
                  <w:rFonts w:ascii="Arial" w:hAnsi="Arial" w:cs="Arial"/>
                  <w:shd w:val="clear" w:color="auto" w:fill="FFFFFF"/>
                </w:rPr>
                <w:t>/</w:t>
              </w:r>
              <w:r w:rsidRPr="009257CA">
                <w:rPr>
                  <w:rStyle w:val="a5"/>
                  <w:rFonts w:ascii="Arial" w:hAnsi="Arial" w:cs="Arial"/>
                  <w:shd w:val="clear" w:color="auto" w:fill="FFFFFF"/>
                </w:rPr>
                <w:t>/dou-1.ru/ckfinder/userfiles/files/%D0%9F%D0%BB%D0%B0%D0%BD%20%D0%BF%D0%BE%20%D1%83%D1%81%D1%82%D1%80%D0%B0%D0%BD%D0%B5%D0%BD%D0%B8%D1%8E%20%D0%BD%D0%B5%D0%B4%D0%BE%D1%81%D1%82%D0%B0%D1%82%D0%BA%D0</w:t>
              </w:r>
              <w:proofErr w:type="gramEnd"/>
              <w:r w:rsidRPr="009257CA">
                <w:rPr>
                  <w:rStyle w:val="a5"/>
                  <w:rFonts w:ascii="Arial" w:hAnsi="Arial" w:cs="Arial"/>
                  <w:shd w:val="clear" w:color="auto" w:fill="FFFFFF"/>
                </w:rPr>
                <w:t>%BE%D0%B2%D0%9D%D0%9E%D0%9A%D0%9E%20(2).pdf</w:t>
              </w:r>
            </w:hyperlink>
            <w:r w:rsidR="00662133"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 xml:space="preserve"> </w:t>
            </w:r>
          </w:p>
        </w:tc>
      </w:tr>
      <w:tr w:rsidR="00F8725B" w:rsidRPr="00525298" w:rsidTr="00525298">
        <w:tc>
          <w:tcPr>
            <w:tcW w:w="199" w:type="pct"/>
            <w:vAlign w:val="center"/>
          </w:tcPr>
          <w:p w:rsidR="00F8725B" w:rsidRPr="00525298" w:rsidRDefault="00F8725B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378" w:type="pct"/>
          </w:tcPr>
          <w:p w:rsidR="00F8725B" w:rsidRPr="000C00EE" w:rsidRDefault="00F8725B" w:rsidP="00F8725B">
            <w:pPr>
              <w:contextualSpacing/>
              <w:rPr>
                <w:rFonts w:ascii="Times New Roman" w:hAnsi="Times New Roman"/>
              </w:rPr>
            </w:pPr>
            <w:r w:rsidRPr="000C00EE">
              <w:rPr>
                <w:rFonts w:ascii="Times New Roman" w:hAnsi="Times New Roman"/>
              </w:rPr>
              <w:t>Муниципальное бюджетное дошкольное образовательное учреждение  Детский сад №3</w:t>
            </w:r>
            <w:r>
              <w:rPr>
                <w:rFonts w:ascii="Times New Roman" w:hAnsi="Times New Roman"/>
              </w:rPr>
              <w:t xml:space="preserve"> </w:t>
            </w:r>
            <w:r w:rsidRPr="000C00EE">
              <w:rPr>
                <w:rFonts w:ascii="Times New Roman" w:hAnsi="Times New Roman"/>
                <w:b/>
              </w:rPr>
              <w:t>«Светлячок»</w:t>
            </w:r>
            <w:r w:rsidRPr="000C00EE">
              <w:rPr>
                <w:rFonts w:ascii="Times New Roman" w:hAnsi="Times New Roman"/>
              </w:rPr>
              <w:t xml:space="preserve"> общеразвивающего вида с приоритетным осуществлением деятельности по социально-личностному направлению развития воспитанников</w:t>
            </w:r>
          </w:p>
        </w:tc>
        <w:tc>
          <w:tcPr>
            <w:tcW w:w="2423" w:type="pct"/>
            <w:vAlign w:val="center"/>
          </w:tcPr>
          <w:p w:rsidR="007B6DF6" w:rsidRPr="00525298" w:rsidRDefault="00420602" w:rsidP="00525298">
            <w:pPr>
              <w:spacing w:after="0" w:line="240" w:lineRule="auto"/>
              <w:rPr>
                <w:color w:val="000000"/>
              </w:rPr>
            </w:pPr>
            <w:hyperlink r:id="rId6" w:tgtFrame="_blank" w:history="1">
              <w:r w:rsidRPr="0042060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http://berezs</w:t>
              </w:r>
              <w:r w:rsidRPr="0042060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v</w:t>
              </w:r>
              <w:r w:rsidRPr="0042060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et.ru/index.php/noko</w:t>
              </w:r>
            </w:hyperlink>
          </w:p>
        </w:tc>
      </w:tr>
      <w:tr w:rsidR="00F8725B" w:rsidRPr="00525298" w:rsidTr="00525298">
        <w:tc>
          <w:tcPr>
            <w:tcW w:w="199" w:type="pct"/>
            <w:vAlign w:val="center"/>
          </w:tcPr>
          <w:p w:rsidR="00F8725B" w:rsidRPr="00525298" w:rsidRDefault="00F8725B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378" w:type="pct"/>
          </w:tcPr>
          <w:p w:rsidR="00F8725B" w:rsidRPr="000C00EE" w:rsidRDefault="00F8725B" w:rsidP="00F8725B">
            <w:pPr>
              <w:contextualSpacing/>
              <w:rPr>
                <w:rFonts w:ascii="Times New Roman" w:hAnsi="Times New Roman"/>
              </w:rPr>
            </w:pPr>
            <w:r w:rsidRPr="000C00E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№9</w:t>
            </w:r>
            <w:r>
              <w:rPr>
                <w:rFonts w:ascii="Times New Roman" w:hAnsi="Times New Roman"/>
              </w:rPr>
              <w:t xml:space="preserve"> </w:t>
            </w:r>
            <w:r w:rsidRPr="000C00EE">
              <w:rPr>
                <w:rFonts w:ascii="Times New Roman" w:hAnsi="Times New Roman"/>
                <w:b/>
              </w:rPr>
              <w:t>«Берёзка»</w:t>
            </w:r>
            <w:r w:rsidRPr="000C00EE">
              <w:rPr>
                <w:rFonts w:ascii="Times New Roman" w:hAnsi="Times New Roman"/>
              </w:rPr>
              <w:t xml:space="preserve"> комбинированного вида</w:t>
            </w:r>
          </w:p>
        </w:tc>
        <w:tc>
          <w:tcPr>
            <w:tcW w:w="2423" w:type="pct"/>
            <w:vAlign w:val="center"/>
          </w:tcPr>
          <w:p w:rsidR="00662133" w:rsidRPr="00662133" w:rsidRDefault="00662133" w:rsidP="00525298">
            <w:pPr>
              <w:spacing w:after="0" w:line="240" w:lineRule="auto"/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</w:pPr>
            <w:hyperlink r:id="rId7" w:history="1">
              <w:r w:rsidRPr="009257CA">
                <w:rPr>
                  <w:rStyle w:val="a5"/>
                  <w:rFonts w:ascii="Arial" w:hAnsi="Arial" w:cs="Arial"/>
                  <w:shd w:val="clear" w:color="auto" w:fill="FFFFFF"/>
                </w:rPr>
                <w:t>htt</w:t>
              </w:r>
              <w:r w:rsidRPr="009257CA">
                <w:rPr>
                  <w:rStyle w:val="a5"/>
                  <w:rFonts w:ascii="Arial" w:hAnsi="Arial" w:cs="Arial"/>
                  <w:shd w:val="clear" w:color="auto" w:fill="FFFFFF"/>
                </w:rPr>
                <w:t>p</w:t>
              </w:r>
              <w:r w:rsidRPr="009257CA">
                <w:rPr>
                  <w:rStyle w:val="a5"/>
                  <w:rFonts w:ascii="Arial" w:hAnsi="Arial" w:cs="Arial"/>
                  <w:shd w:val="clear" w:color="auto" w:fill="FFFFFF"/>
                </w:rPr>
                <w:t>s://mbdou-9.ru/ckfinder/userfiles/files/9%20Березка%20План%20по%20устранению%20недостатков%20НОКО%20(1).pdf</w:t>
              </w:r>
            </w:hyperlink>
            <w:r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 xml:space="preserve">   </w:t>
            </w:r>
          </w:p>
        </w:tc>
      </w:tr>
      <w:tr w:rsidR="00F8725B" w:rsidRPr="00525298" w:rsidTr="00525298">
        <w:tc>
          <w:tcPr>
            <w:tcW w:w="199" w:type="pct"/>
            <w:vAlign w:val="center"/>
          </w:tcPr>
          <w:p w:rsidR="00F8725B" w:rsidRPr="00525298" w:rsidRDefault="00F8725B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378" w:type="pct"/>
          </w:tcPr>
          <w:p w:rsidR="00F8725B" w:rsidRPr="000C00EE" w:rsidRDefault="00F8725B" w:rsidP="00F8725B">
            <w:pPr>
              <w:contextualSpacing/>
              <w:rPr>
                <w:rFonts w:ascii="Times New Roman" w:hAnsi="Times New Roman"/>
              </w:rPr>
            </w:pPr>
            <w:r w:rsidRPr="000C00EE">
              <w:rPr>
                <w:rFonts w:ascii="Times New Roman" w:hAnsi="Times New Roman"/>
              </w:rPr>
              <w:t>Муниципальное автономное дошкольное образовательное учреждение</w:t>
            </w:r>
            <w:r>
              <w:rPr>
                <w:rFonts w:ascii="Times New Roman" w:hAnsi="Times New Roman"/>
              </w:rPr>
              <w:t xml:space="preserve"> </w:t>
            </w:r>
            <w:r w:rsidRPr="000C00EE">
              <w:rPr>
                <w:rFonts w:ascii="Times New Roman" w:hAnsi="Times New Roman"/>
                <w:b/>
              </w:rPr>
              <w:t>«Детский сад №10» имени преподобного Сергия Радонежского</w:t>
            </w:r>
          </w:p>
        </w:tc>
        <w:tc>
          <w:tcPr>
            <w:tcW w:w="2423" w:type="pct"/>
            <w:vAlign w:val="center"/>
          </w:tcPr>
          <w:p w:rsidR="00F8725B" w:rsidRPr="00525298" w:rsidRDefault="00420602" w:rsidP="00525298">
            <w:pPr>
              <w:spacing w:after="0" w:line="240" w:lineRule="auto"/>
              <w:rPr>
                <w:color w:val="000000"/>
              </w:rPr>
            </w:pPr>
            <w:hyperlink r:id="rId8" w:tgtFrame="_blank" w:history="1">
              <w:r w:rsidRPr="0042060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https://do</w:t>
              </w:r>
              <w:r w:rsidRPr="0042060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u</w:t>
              </w:r>
              <w:r w:rsidRPr="0042060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10.ru/item/489502</w:t>
              </w:r>
            </w:hyperlink>
          </w:p>
        </w:tc>
      </w:tr>
      <w:tr w:rsidR="00F8725B" w:rsidRPr="00525298" w:rsidTr="00525298">
        <w:tc>
          <w:tcPr>
            <w:tcW w:w="199" w:type="pct"/>
            <w:vAlign w:val="center"/>
          </w:tcPr>
          <w:p w:rsidR="00F8725B" w:rsidRPr="00525298" w:rsidRDefault="00F8725B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378" w:type="pct"/>
          </w:tcPr>
          <w:p w:rsidR="00F8725B" w:rsidRPr="000C00EE" w:rsidRDefault="00F8725B" w:rsidP="00F8725B">
            <w:pPr>
              <w:contextualSpacing/>
              <w:rPr>
                <w:rFonts w:ascii="Times New Roman" w:hAnsi="Times New Roman"/>
              </w:rPr>
            </w:pPr>
            <w:r w:rsidRPr="000C00EE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Детский сад №15 </w:t>
            </w:r>
            <w:r w:rsidRPr="000C00EE">
              <w:rPr>
                <w:rFonts w:ascii="Times New Roman" w:hAnsi="Times New Roman"/>
                <w:b/>
              </w:rPr>
              <w:t>«</w:t>
            </w:r>
            <w:proofErr w:type="spellStart"/>
            <w:r w:rsidRPr="000C00EE">
              <w:rPr>
                <w:rFonts w:ascii="Times New Roman" w:hAnsi="Times New Roman"/>
                <w:b/>
              </w:rPr>
              <w:t>Журавушка</w:t>
            </w:r>
            <w:proofErr w:type="spellEnd"/>
            <w:r w:rsidRPr="000C00EE">
              <w:rPr>
                <w:rFonts w:ascii="Times New Roman" w:hAnsi="Times New Roman"/>
                <w:b/>
              </w:rPr>
              <w:t>»</w:t>
            </w:r>
            <w:r w:rsidRPr="000C00EE">
              <w:rPr>
                <w:rFonts w:ascii="Times New Roman" w:hAnsi="Times New Roman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  <w:tc>
          <w:tcPr>
            <w:tcW w:w="2423" w:type="pct"/>
            <w:vAlign w:val="center"/>
          </w:tcPr>
          <w:p w:rsidR="00420602" w:rsidRPr="00420602" w:rsidRDefault="00420602" w:rsidP="004206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42060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http://jurav.ru/attachments/article/71/%D0%9D%D0%9E%D0%9A%D</w:t>
              </w:r>
              <w:r w:rsidRPr="0042060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  <w:r w:rsidRPr="0042060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%9E.pdf</w:t>
              </w:r>
            </w:hyperlink>
          </w:p>
          <w:p w:rsidR="00F8725B" w:rsidRPr="00420602" w:rsidRDefault="00420602" w:rsidP="004206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25B" w:rsidRPr="00525298" w:rsidTr="00525298">
        <w:tc>
          <w:tcPr>
            <w:tcW w:w="199" w:type="pct"/>
            <w:vAlign w:val="center"/>
          </w:tcPr>
          <w:p w:rsidR="00F8725B" w:rsidRPr="00525298" w:rsidRDefault="00F8725B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378" w:type="pct"/>
          </w:tcPr>
          <w:p w:rsidR="00F8725B" w:rsidRPr="000C00EE" w:rsidRDefault="00F8725B" w:rsidP="00F8725B">
            <w:pPr>
              <w:contextualSpacing/>
              <w:rPr>
                <w:rFonts w:ascii="Times New Roman" w:hAnsi="Times New Roman"/>
              </w:rPr>
            </w:pPr>
            <w:r w:rsidRPr="000C00E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№16</w:t>
            </w:r>
            <w:r>
              <w:rPr>
                <w:rFonts w:ascii="Times New Roman" w:hAnsi="Times New Roman"/>
              </w:rPr>
              <w:t xml:space="preserve"> </w:t>
            </w:r>
            <w:r w:rsidRPr="000C00EE">
              <w:rPr>
                <w:rFonts w:ascii="Times New Roman" w:hAnsi="Times New Roman"/>
                <w:b/>
              </w:rPr>
              <w:t>«Уголёк»</w:t>
            </w:r>
            <w:r w:rsidRPr="000C00EE">
              <w:rPr>
                <w:rFonts w:ascii="Times New Roman" w:hAnsi="Times New Roman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  <w:tc>
          <w:tcPr>
            <w:tcW w:w="2423" w:type="pct"/>
            <w:vAlign w:val="center"/>
          </w:tcPr>
          <w:p w:rsidR="00420602" w:rsidRPr="00420602" w:rsidRDefault="00420602" w:rsidP="004206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20602" w:rsidRPr="00420602" w:rsidRDefault="00420602" w:rsidP="004206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42060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https://www.ugolek16.ru/nezavisimaya-otsenka-kachestva-obra</w:t>
              </w:r>
              <w:r w:rsidRPr="0042060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z</w:t>
              </w:r>
              <w:r w:rsidRPr="0042060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ovaniya.html</w:t>
              </w:r>
            </w:hyperlink>
          </w:p>
          <w:p w:rsidR="00F8725B" w:rsidRPr="00525298" w:rsidRDefault="00F8725B" w:rsidP="00525298">
            <w:pPr>
              <w:spacing w:after="0" w:line="240" w:lineRule="auto"/>
              <w:rPr>
                <w:color w:val="000000"/>
              </w:rPr>
            </w:pPr>
          </w:p>
        </w:tc>
      </w:tr>
      <w:tr w:rsidR="00F8725B" w:rsidRPr="00525298" w:rsidTr="00525298">
        <w:tc>
          <w:tcPr>
            <w:tcW w:w="199" w:type="pct"/>
            <w:vAlign w:val="center"/>
          </w:tcPr>
          <w:p w:rsidR="00F8725B" w:rsidRPr="00525298" w:rsidRDefault="00F8725B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378" w:type="pct"/>
          </w:tcPr>
          <w:p w:rsidR="00F8725B" w:rsidRPr="000C00EE" w:rsidRDefault="00F8725B" w:rsidP="00F8725B">
            <w:pPr>
              <w:contextualSpacing/>
              <w:rPr>
                <w:rFonts w:ascii="Times New Roman" w:hAnsi="Times New Roman"/>
              </w:rPr>
            </w:pPr>
            <w:r w:rsidRPr="000C00E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№18</w:t>
            </w:r>
            <w:r>
              <w:rPr>
                <w:rFonts w:ascii="Times New Roman" w:hAnsi="Times New Roman"/>
              </w:rPr>
              <w:t xml:space="preserve"> </w:t>
            </w:r>
            <w:r w:rsidRPr="000C00EE">
              <w:rPr>
                <w:rFonts w:ascii="Times New Roman" w:hAnsi="Times New Roman"/>
                <w:b/>
              </w:rPr>
              <w:t xml:space="preserve">«Ромашка» </w:t>
            </w:r>
            <w:r w:rsidRPr="000C00EE">
              <w:rPr>
                <w:rFonts w:ascii="Times New Roman" w:hAnsi="Times New Roman"/>
              </w:rPr>
              <w:t>комбинированного вида</w:t>
            </w:r>
          </w:p>
        </w:tc>
        <w:tc>
          <w:tcPr>
            <w:tcW w:w="2423" w:type="pct"/>
            <w:vAlign w:val="center"/>
          </w:tcPr>
          <w:p w:rsidR="001B761E" w:rsidRPr="00525298" w:rsidRDefault="00420602" w:rsidP="00525298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  <w:t>http://www.romashka18ber.ru/e/2205-plan-po-ustraneniyu-nedostatkov-vyiyavlennyih-v-hode-nezavisimoy-otsenki-kachestva-usl</w:t>
            </w:r>
          </w:p>
        </w:tc>
      </w:tr>
      <w:tr w:rsidR="00F8725B" w:rsidRPr="00525298" w:rsidTr="00525298">
        <w:tc>
          <w:tcPr>
            <w:tcW w:w="199" w:type="pct"/>
            <w:vAlign w:val="center"/>
          </w:tcPr>
          <w:p w:rsidR="00F8725B" w:rsidRPr="00525298" w:rsidRDefault="00F8725B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378" w:type="pct"/>
          </w:tcPr>
          <w:p w:rsidR="00F8725B" w:rsidRPr="000C00EE" w:rsidRDefault="00F8725B" w:rsidP="00F8725B">
            <w:pPr>
              <w:contextualSpacing/>
              <w:rPr>
                <w:rFonts w:ascii="Times New Roman" w:hAnsi="Times New Roman"/>
              </w:rPr>
            </w:pPr>
            <w:r w:rsidRPr="000C00EE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казенное</w:t>
            </w:r>
            <w:r w:rsidRPr="000C00EE">
              <w:rPr>
                <w:rFonts w:ascii="Times New Roman" w:hAnsi="Times New Roman"/>
              </w:rPr>
              <w:t xml:space="preserve"> дошкольное образовательное учреждение «Детский сад №20</w:t>
            </w:r>
            <w:r>
              <w:rPr>
                <w:rFonts w:ascii="Times New Roman" w:hAnsi="Times New Roman"/>
              </w:rPr>
              <w:t xml:space="preserve"> </w:t>
            </w:r>
            <w:r w:rsidRPr="000C00EE">
              <w:rPr>
                <w:rFonts w:ascii="Times New Roman" w:hAnsi="Times New Roman"/>
                <w:b/>
              </w:rPr>
              <w:t>«Росинка»</w:t>
            </w:r>
            <w:r w:rsidRPr="000C00EE">
              <w:rPr>
                <w:rFonts w:ascii="Times New Roman" w:hAnsi="Times New Roman"/>
              </w:rPr>
              <w:t xml:space="preserve"> комбинированного вида»</w:t>
            </w:r>
          </w:p>
        </w:tc>
        <w:tc>
          <w:tcPr>
            <w:tcW w:w="2423" w:type="pct"/>
            <w:vAlign w:val="center"/>
          </w:tcPr>
          <w:p w:rsidR="00362E28" w:rsidRPr="00525298" w:rsidRDefault="00420602" w:rsidP="00525298">
            <w:pPr>
              <w:spacing w:after="0" w:line="240" w:lineRule="auto"/>
              <w:rPr>
                <w:color w:val="000000"/>
              </w:rPr>
            </w:pPr>
            <w:hyperlink r:id="rId11" w:tgtFrame="_blank" w:history="1">
              <w:r w:rsidRPr="0042060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http://rosinka20.ru/index/nezavisimaja_ocenka_kachestva_obrazovanija/0-100</w:t>
              </w:r>
            </w:hyperlink>
          </w:p>
        </w:tc>
      </w:tr>
      <w:tr w:rsidR="00F8725B" w:rsidRPr="00525298" w:rsidTr="00525298">
        <w:tc>
          <w:tcPr>
            <w:tcW w:w="199" w:type="pct"/>
            <w:vAlign w:val="center"/>
          </w:tcPr>
          <w:p w:rsidR="00F8725B" w:rsidRPr="00525298" w:rsidRDefault="00F8725B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378" w:type="pct"/>
          </w:tcPr>
          <w:p w:rsidR="00F8725B" w:rsidRPr="000C00EE" w:rsidRDefault="00F8725B" w:rsidP="00F8725B">
            <w:pPr>
              <w:contextualSpacing/>
              <w:rPr>
                <w:rFonts w:ascii="Times New Roman" w:hAnsi="Times New Roman"/>
              </w:rPr>
            </w:pPr>
            <w:r w:rsidRPr="000C00EE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№21</w:t>
            </w:r>
            <w:r>
              <w:rPr>
                <w:rFonts w:ascii="Times New Roman" w:hAnsi="Times New Roman"/>
              </w:rPr>
              <w:t xml:space="preserve"> </w:t>
            </w:r>
            <w:r w:rsidRPr="000C00EE">
              <w:rPr>
                <w:rFonts w:ascii="Times New Roman" w:hAnsi="Times New Roman"/>
                <w:b/>
              </w:rPr>
              <w:t>«Белоснежка»</w:t>
            </w:r>
            <w:r w:rsidRPr="000C00EE">
              <w:rPr>
                <w:rFonts w:ascii="Times New Roman" w:hAnsi="Times New Roman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</w:t>
            </w:r>
          </w:p>
        </w:tc>
        <w:tc>
          <w:tcPr>
            <w:tcW w:w="2423" w:type="pct"/>
            <w:vAlign w:val="center"/>
          </w:tcPr>
          <w:p w:rsidR="00E43EF6" w:rsidRPr="00525298" w:rsidRDefault="00420602" w:rsidP="00525298">
            <w:pPr>
              <w:spacing w:after="0" w:line="240" w:lineRule="auto"/>
              <w:rPr>
                <w:color w:val="000000"/>
              </w:rPr>
            </w:pPr>
            <w:hyperlink r:id="rId12" w:tgtFrame="_blank" w:history="1">
              <w:r w:rsidRPr="0042060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МБДОУ ДС №21 "Белоснежка" город Березовский Кемеровская Область - Кузбасс область (ds21belosnezka.ru)</w:t>
              </w:r>
            </w:hyperlink>
          </w:p>
        </w:tc>
      </w:tr>
      <w:tr w:rsidR="00F8725B" w:rsidRPr="00525298" w:rsidTr="00525298">
        <w:tc>
          <w:tcPr>
            <w:tcW w:w="199" w:type="pct"/>
            <w:vAlign w:val="center"/>
          </w:tcPr>
          <w:p w:rsidR="00F8725B" w:rsidRPr="00525298" w:rsidRDefault="00F8725B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378" w:type="pct"/>
          </w:tcPr>
          <w:p w:rsidR="00F8725B" w:rsidRPr="000C00EE" w:rsidRDefault="00F8725B" w:rsidP="00F8725B">
            <w:pPr>
              <w:contextualSpacing/>
              <w:rPr>
                <w:rFonts w:ascii="Times New Roman" w:hAnsi="Times New Roman"/>
              </w:rPr>
            </w:pPr>
            <w:r w:rsidRPr="000C00EE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детский сад №23 </w:t>
            </w:r>
            <w:r w:rsidRPr="000C00EE">
              <w:rPr>
                <w:rFonts w:ascii="Times New Roman" w:hAnsi="Times New Roman"/>
                <w:b/>
              </w:rPr>
              <w:t>«Золотой ключик»</w:t>
            </w:r>
            <w:r w:rsidRPr="000C00EE">
              <w:rPr>
                <w:rFonts w:ascii="Times New Roman" w:hAnsi="Times New Roman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  <w:tc>
          <w:tcPr>
            <w:tcW w:w="2423" w:type="pct"/>
            <w:vAlign w:val="center"/>
          </w:tcPr>
          <w:p w:rsidR="00E43EF6" w:rsidRPr="00525298" w:rsidRDefault="00662133" w:rsidP="00525298">
            <w:pPr>
              <w:spacing w:after="0" w:line="240" w:lineRule="auto"/>
              <w:rPr>
                <w:color w:val="000000"/>
              </w:rPr>
            </w:pPr>
            <w:hyperlink r:id="rId13" w:tgtFrame="_blank" w:history="1">
              <w:r w:rsidRPr="00662133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https://goldkeybereza.kemobl.ru/Eto-vazhno-5d2r3zefz9vo2lq5lgdce/Nezavisimaya-ocenka-kachestva-obrazovaniya-f6eue4yn7zf8rsndrjaj4f/</w:t>
              </w:r>
            </w:hyperlink>
          </w:p>
        </w:tc>
        <w:bookmarkStart w:id="0" w:name="_GoBack"/>
        <w:bookmarkEnd w:id="0"/>
      </w:tr>
      <w:tr w:rsidR="00F8725B" w:rsidRPr="00525298" w:rsidTr="00525298">
        <w:tc>
          <w:tcPr>
            <w:tcW w:w="199" w:type="pct"/>
            <w:vAlign w:val="center"/>
          </w:tcPr>
          <w:p w:rsidR="00F8725B" w:rsidRPr="00525298" w:rsidRDefault="00F8725B" w:rsidP="00525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378" w:type="pct"/>
          </w:tcPr>
          <w:p w:rsidR="00F8725B" w:rsidRPr="000C00EE" w:rsidRDefault="00F8725B" w:rsidP="00F8725B">
            <w:pPr>
              <w:contextualSpacing/>
              <w:rPr>
                <w:rFonts w:ascii="Times New Roman" w:hAnsi="Times New Roman"/>
              </w:rPr>
            </w:pPr>
            <w:r w:rsidRPr="000C00E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№36</w:t>
            </w:r>
            <w:r>
              <w:rPr>
                <w:rFonts w:ascii="Times New Roman" w:hAnsi="Times New Roman"/>
              </w:rPr>
              <w:t xml:space="preserve"> </w:t>
            </w:r>
            <w:r w:rsidRPr="000C00EE">
              <w:rPr>
                <w:rFonts w:ascii="Times New Roman" w:hAnsi="Times New Roman"/>
                <w:b/>
              </w:rPr>
              <w:t>«Родничок»</w:t>
            </w:r>
            <w:r w:rsidRPr="000C00EE">
              <w:rPr>
                <w:rFonts w:ascii="Times New Roman" w:hAnsi="Times New Roman"/>
              </w:rPr>
              <w:t xml:space="preserve"> присмотра и оздоровления</w:t>
            </w:r>
          </w:p>
        </w:tc>
        <w:tc>
          <w:tcPr>
            <w:tcW w:w="2423" w:type="pct"/>
            <w:vAlign w:val="center"/>
          </w:tcPr>
          <w:p w:rsidR="00E43EF6" w:rsidRPr="00525298" w:rsidRDefault="00420602" w:rsidP="00525298">
            <w:pPr>
              <w:spacing w:after="0" w:line="240" w:lineRule="auto"/>
              <w:rPr>
                <w:color w:val="000000"/>
              </w:rPr>
            </w:pPr>
            <w:hyperlink r:id="rId14" w:tgtFrame="_blank" w:history="1">
              <w:proofErr w:type="gramStart"/>
              <w:r w:rsidRPr="0042060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https://родничок-36.рф/2021/09/23/%d0%bf%d0%bb%d0%b0%d0%bd-%d0%bf%d0%be-%d1%83%d1%81%d1%82%d1%80%d0%b0%d0%bd%d0%b5%d0%bd%d0%b8%d1%8e-%d0%bd%d0%b5%d0%b4%d0%be%d1%81%d1%82%d0%b0%d1%82%d0%ba%d0%be%d0%b2</w:t>
              </w:r>
              <w:proofErr w:type="gramEnd"/>
              <w:r w:rsidRPr="0042060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-%d0%b2%d1%8b%d1%8f%d0%b2%d0%bb/</w:t>
              </w:r>
            </w:hyperlink>
          </w:p>
        </w:tc>
      </w:tr>
    </w:tbl>
    <w:p w:rsidR="00351E42" w:rsidRPr="00351E42" w:rsidRDefault="00351E42">
      <w:pPr>
        <w:rPr>
          <w:rFonts w:ascii="Times New Roman" w:hAnsi="Times New Roman"/>
          <w:sz w:val="28"/>
          <w:szCs w:val="28"/>
        </w:rPr>
      </w:pPr>
    </w:p>
    <w:sectPr w:rsidR="00351E42" w:rsidRPr="00351E42" w:rsidSect="00E937B0">
      <w:pgSz w:w="16838" w:h="11906" w:orient="landscape"/>
      <w:pgMar w:top="96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2"/>
    <w:rsid w:val="00042DE2"/>
    <w:rsid w:val="00077921"/>
    <w:rsid w:val="000A225A"/>
    <w:rsid w:val="000F10A1"/>
    <w:rsid w:val="001B761E"/>
    <w:rsid w:val="00351E42"/>
    <w:rsid w:val="00362E28"/>
    <w:rsid w:val="003C6427"/>
    <w:rsid w:val="00400F87"/>
    <w:rsid w:val="00420602"/>
    <w:rsid w:val="004953F3"/>
    <w:rsid w:val="00525298"/>
    <w:rsid w:val="005E262D"/>
    <w:rsid w:val="00662133"/>
    <w:rsid w:val="007B6DF6"/>
    <w:rsid w:val="009371FD"/>
    <w:rsid w:val="0097171E"/>
    <w:rsid w:val="009D5509"/>
    <w:rsid w:val="00A47964"/>
    <w:rsid w:val="00BF1A25"/>
    <w:rsid w:val="00C6625A"/>
    <w:rsid w:val="00C92C26"/>
    <w:rsid w:val="00CE5AD0"/>
    <w:rsid w:val="00D97935"/>
    <w:rsid w:val="00DB47D5"/>
    <w:rsid w:val="00E26D64"/>
    <w:rsid w:val="00E43EF6"/>
    <w:rsid w:val="00E937B0"/>
    <w:rsid w:val="00F8725B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1E42"/>
    <w:rPr>
      <w:b/>
      <w:bCs/>
    </w:rPr>
  </w:style>
  <w:style w:type="table" w:styleId="a4">
    <w:name w:val="Table Grid"/>
    <w:basedOn w:val="a1"/>
    <w:uiPriority w:val="59"/>
    <w:rsid w:val="00351E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351E42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51E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1E42"/>
    <w:rPr>
      <w:b/>
      <w:bCs/>
    </w:rPr>
  </w:style>
  <w:style w:type="table" w:styleId="a4">
    <w:name w:val="Table Grid"/>
    <w:basedOn w:val="a1"/>
    <w:uiPriority w:val="59"/>
    <w:rsid w:val="00351E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351E42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51E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10.ru/item/489502" TargetMode="External"/><Relationship Id="rId13" Type="http://schemas.openxmlformats.org/officeDocument/2006/relationships/hyperlink" Target="https://goldkeybereza.kemobl.ru/Eto-vazhno-5d2r3zefz9vo2lq5lgdce/Nezavisimaya-ocenka-kachestva-obrazovaniya-f6eue4yn7zf8rsndrjaj4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dou-9.ru/ckfinder/userfiles/files/9%20&#1041;&#1077;&#1088;&#1077;&#1079;&#1082;&#1072;%20&#1055;&#1083;&#1072;&#1085;%20&#1087;&#1086;%20&#1091;&#1089;&#1090;&#1088;&#1072;&#1085;&#1077;&#1085;&#1080;&#1102;%20&#1085;&#1077;&#1076;&#1086;&#1089;&#1090;&#1072;&#1090;&#1082;&#1086;&#1074;%20&#1053;&#1054;&#1050;&#1054;%20(1).pdf" TargetMode="External"/><Relationship Id="rId12" Type="http://schemas.openxmlformats.org/officeDocument/2006/relationships/hyperlink" Target="https://ds21belosnezka.ru/item/71905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erezsvet.ru/index.php/noko" TargetMode="External"/><Relationship Id="rId11" Type="http://schemas.openxmlformats.org/officeDocument/2006/relationships/hyperlink" Target="http://rosinka20.ru/index/nezavisimaja_ocenka_kachestva_obrazovanija/0-100" TargetMode="External"/><Relationship Id="rId5" Type="http://schemas.openxmlformats.org/officeDocument/2006/relationships/hyperlink" Target="https://dou-1.ru/ckfinder/userfiles/files/%D0%9F%D0%BB%D0%B0%D0%BD%20%D0%BF%D0%BE%20%D1%83%D1%81%D1%82%D1%80%D0%B0%D0%BD%D0%B5%D0%BD%D0%B8%D1%8E%20%D0%BD%D0%B5%D0%B4%D0%BE%D1%81%D1%82%D0%B0%D1%82%D0%BA%D0%BE%D0%B2%D0%9D%D0%9E%D0%9A%D0%9E%20(2)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golek16.ru/nezavisimaya-otsenka-kachestva-obrazova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av.ru/attachments/article/71/%D0%9D%D0%9E%D0%9A%D0%9E.pdf" TargetMode="External"/><Relationship Id="rId14" Type="http://schemas.openxmlformats.org/officeDocument/2006/relationships/hyperlink" Target="https://xn---36-mddumtgdp5f.xn--p1ai/2021/09/23/%d0%bf%d0%bb%d0%b0%d0%bd-%d0%bf%d0%be-%d1%83%d1%81%d1%82%d1%80%d0%b0%d0%bd%d0%b5%d0%bd%d0%b8%d1%8e-%d0%bd%d0%b5%d0%b4%d0%be%d1%81%d1%82%d0%b0%d1%82%d0%ba%d0%be%d0%b2-%d0%b2%d1%8b%d1%8f%d0%b2%d0%bb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0;&#1088;&#1080;&#1085;&#1072;\Desktop\&#1087;&#1083;&#1072;&#1085;&#1099;%20&#1087;&#1086;%20&#1091;&#1089;&#1090;&#1088;&#1072;&#1085;&#1077;&#1085;&#1080;&#1102;%20&#1085;&#1072;&#1088;&#1091;&#1096;&#1077;&#1085;&#1080;&#1081;%20&#1053;&#1054;&#1050;&#1054;%20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планы по устранению нарушений НОКО 2022.dotx</Template>
  <TotalTime>24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Links>
    <vt:vector size="66" baseType="variant">
      <vt:variant>
        <vt:i4>74843181</vt:i4>
      </vt:variant>
      <vt:variant>
        <vt:i4>30</vt:i4>
      </vt:variant>
      <vt:variant>
        <vt:i4>0</vt:i4>
      </vt:variant>
      <vt:variant>
        <vt:i4>5</vt:i4>
      </vt:variant>
      <vt:variant>
        <vt:lpwstr>http://родничок36.рф/%d0%bf%d0%bb%d0%b0%d0%bd-%d0%bf%d0%be-%d1%83%d1%81%d1%82%d1%80%d0%b0%d0%bd%d0%b5%d0%bd%d0%b8%d1%8e-%d0%bd%d0%b5%d0%b4%d0%be%d1%81%d1%82%d0%b0%d1%82%d0%ba%d0%be%d0%b2-%d0%b2%d1%8b%d1%8f%d0%b2%d0%bb/</vt:lpwstr>
      </vt:variant>
      <vt:variant>
        <vt:lpwstr/>
      </vt:variant>
      <vt:variant>
        <vt:i4>7012460</vt:i4>
      </vt:variant>
      <vt:variant>
        <vt:i4>27</vt:i4>
      </vt:variant>
      <vt:variant>
        <vt:i4>0</vt:i4>
      </vt:variant>
      <vt:variant>
        <vt:i4>5</vt:i4>
      </vt:variant>
      <vt:variant>
        <vt:lpwstr>http://goldkeybereza.ucoz.ru/23fev/plan.pdf</vt:lpwstr>
      </vt:variant>
      <vt:variant>
        <vt:lpwstr/>
      </vt:variant>
      <vt:variant>
        <vt:i4>7602181</vt:i4>
      </vt:variant>
      <vt:variant>
        <vt:i4>24</vt:i4>
      </vt:variant>
      <vt:variant>
        <vt:i4>0</vt:i4>
      </vt:variant>
      <vt:variant>
        <vt:i4>5</vt:i4>
      </vt:variant>
      <vt:variant>
        <vt:lpwstr>http://belosnezka.ucoz.ru/plan_meroprijatij.pdf</vt:lpwstr>
      </vt:variant>
      <vt:variant>
        <vt:lpwstr/>
      </vt:variant>
      <vt:variant>
        <vt:i4>1572960</vt:i4>
      </vt:variant>
      <vt:variant>
        <vt:i4>21</vt:i4>
      </vt:variant>
      <vt:variant>
        <vt:i4>0</vt:i4>
      </vt:variant>
      <vt:variant>
        <vt:i4>5</vt:i4>
      </vt:variant>
      <vt:variant>
        <vt:lpwstr>http://rosinka20.ucoz.com/index/nezavisimaja_ocenka_kachestva_obrazovanija/0-100</vt:lpwstr>
      </vt:variant>
      <vt:variant>
        <vt:lpwstr/>
      </vt:variant>
      <vt:variant>
        <vt:i4>6226045</vt:i4>
      </vt:variant>
      <vt:variant>
        <vt:i4>18</vt:i4>
      </vt:variant>
      <vt:variant>
        <vt:i4>0</vt:i4>
      </vt:variant>
      <vt:variant>
        <vt:i4>5</vt:i4>
      </vt:variant>
      <vt:variant>
        <vt:lpwstr>http://data2.lact.ru/f1/s/97/738/basic/1/646/Plan_meropriyatiy.pdf?t=1578896970</vt:lpwstr>
      </vt:variant>
      <vt:variant>
        <vt:lpwstr/>
      </vt:variant>
      <vt:variant>
        <vt:i4>6946920</vt:i4>
      </vt:variant>
      <vt:variant>
        <vt:i4>15</vt:i4>
      </vt:variant>
      <vt:variant>
        <vt:i4>0</vt:i4>
      </vt:variant>
      <vt:variant>
        <vt:i4>5</vt:i4>
      </vt:variant>
      <vt:variant>
        <vt:lpwstr>http://www.ugolek16.lact.ru/nezavisimaya-otsenka-kachestva-obrazovaniya</vt:lpwstr>
      </vt:variant>
      <vt:variant>
        <vt:lpwstr/>
      </vt:variant>
      <vt:variant>
        <vt:i4>7405670</vt:i4>
      </vt:variant>
      <vt:variant>
        <vt:i4>12</vt:i4>
      </vt:variant>
      <vt:variant>
        <vt:i4>0</vt:i4>
      </vt:variant>
      <vt:variant>
        <vt:i4>5</vt:i4>
      </vt:variant>
      <vt:variant>
        <vt:lpwstr>http://jurav.ru/attachments/article/71/%D0%9D%D0%B5%D0%B7%D0%B0%D0%B2%D0%B8%D1%81%D0%B8%D0%BC%D0%B0%D1%8F %D0%BE%D1%86%D0%B5%D0%BD%D0%BA%D0%B0 %D0%BA%D0%B0%D1%87%D0%B5%D1%81%D1%82%D0%B2%D0%B0 %D0%BE%D0%B1%D1%80%D0%B0%D0%B7%D0%BE%D0%B2%D0%B0%D1%82%D0%B5%D0%BB%D1%8C%D0%BD%D0%BE%D0%B9 %D0%B4%D0%B5%D1%8F%D1%82%D0%B5%D0%BB%D1%8C%D0%BD%D0%BE%D1%81%D1%82%D0%B8.pdf</vt:lpwstr>
      </vt:variant>
      <vt:variant>
        <vt:lpwstr/>
      </vt:variant>
      <vt:variant>
        <vt:i4>6094879</vt:i4>
      </vt:variant>
      <vt:variant>
        <vt:i4>9</vt:i4>
      </vt:variant>
      <vt:variant>
        <vt:i4>0</vt:i4>
      </vt:variant>
      <vt:variant>
        <vt:i4>5</vt:i4>
      </vt:variant>
      <vt:variant>
        <vt:lpwstr>http://dou10.ru/node/464</vt:lpwstr>
      </vt:variant>
      <vt:variant>
        <vt:lpwstr/>
      </vt:variant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http://mbdou-9.ru/node/259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http://berezsvet.dswebou.ru/index.php/noko/3211-plan-meropriyatij-po-povysheniyu-kachestva-uslovij-okazaniya-uslug-i-ustraneniyu-nedostatkov-vyyavlennyx-v-xode-provedeniya-nezavisimoj-oczenki-kachestva-obrazovatelnoj-deyatelnosti</vt:lpwstr>
      </vt:variant>
      <vt:variant>
        <vt:lpwstr/>
      </vt:variant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https://dou-1.ru/ckfinder/userfiles/files/%D0%BF%D0%BB%D0%B0%D0%BD.pdf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2023-03-27T11:27:00Z</dcterms:created>
  <dcterms:modified xsi:type="dcterms:W3CDTF">2023-03-27T11:51:00Z</dcterms:modified>
</cp:coreProperties>
</file>